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96155" w14:textId="5CD19FC7" w:rsidR="00E627A1" w:rsidRPr="00E627A1" w:rsidRDefault="007E4261" w:rsidP="00E627A1">
      <w:pPr>
        <w:rPr>
          <w:rFonts w:cstheme="minorHAnsi"/>
        </w:rPr>
      </w:pPr>
      <w:r>
        <w:rPr>
          <w:rFonts w:cstheme="minorHAnsi"/>
          <w:b/>
          <w:bCs/>
        </w:rPr>
        <w:t>Digital Content</w:t>
      </w:r>
      <w:r w:rsidR="00E627A1" w:rsidRPr="00E627A1">
        <w:rPr>
          <w:rFonts w:cstheme="minorHAnsi"/>
          <w:b/>
          <w:bCs/>
        </w:rPr>
        <w:t xml:space="preserve"> Coordinator</w:t>
      </w:r>
    </w:p>
    <w:p w14:paraId="4E17D418" w14:textId="53AE5F5F" w:rsidR="00E627A1" w:rsidRPr="00E627A1" w:rsidRDefault="00E627A1" w:rsidP="00E627A1">
      <w:r w:rsidRPr="2B866F40">
        <w:t xml:space="preserve">Job </w:t>
      </w:r>
      <w:r w:rsidR="1BB4A055" w:rsidRPr="2B866F40">
        <w:t>Posting</w:t>
      </w:r>
      <w:r w:rsidRPr="2B866F40">
        <w:t xml:space="preserve">– </w:t>
      </w:r>
      <w:r w:rsidR="00FC63A6">
        <w:t>February</w:t>
      </w:r>
      <w:r w:rsidR="007E4261" w:rsidRPr="2B866F40">
        <w:t xml:space="preserve"> 2022</w:t>
      </w:r>
    </w:p>
    <w:p w14:paraId="03306ADF" w14:textId="77777777" w:rsidR="00E627A1" w:rsidRPr="00E627A1" w:rsidRDefault="00E627A1" w:rsidP="00E627A1">
      <w:pPr>
        <w:rPr>
          <w:rFonts w:cstheme="minorHAnsi"/>
        </w:rPr>
      </w:pPr>
    </w:p>
    <w:p w14:paraId="0B6486B4" w14:textId="6DC67FFF" w:rsidR="00A76B4E" w:rsidRDefault="00E627A1" w:rsidP="00E627A1">
      <w:pPr>
        <w:rPr>
          <w:rFonts w:eastAsia="Times New Roman"/>
          <w:shd w:val="clear" w:color="auto" w:fill="FFFFFF"/>
        </w:rPr>
      </w:pPr>
      <w:r w:rsidRPr="2B866F40">
        <w:rPr>
          <w:rFonts w:eastAsia="Times New Roman"/>
          <w:shd w:val="clear" w:color="auto" w:fill="FFFFFF"/>
        </w:rPr>
        <w:t>Atlas Marketing is actively seeking a full-time</w:t>
      </w:r>
      <w:r w:rsidR="00176F01">
        <w:rPr>
          <w:rFonts w:eastAsia="Times New Roman"/>
          <w:shd w:val="clear" w:color="auto" w:fill="FFFFFF"/>
        </w:rPr>
        <w:t>,</w:t>
      </w:r>
      <w:r w:rsidRPr="2B866F40">
        <w:rPr>
          <w:rFonts w:eastAsia="Times New Roman"/>
          <w:shd w:val="clear" w:color="auto" w:fill="FFFFFF"/>
        </w:rPr>
        <w:t xml:space="preserve"> </w:t>
      </w:r>
      <w:r w:rsidR="008F3AB2" w:rsidRPr="2B866F40">
        <w:rPr>
          <w:rFonts w:eastAsia="Times New Roman"/>
          <w:shd w:val="clear" w:color="auto" w:fill="FFFFFF"/>
        </w:rPr>
        <w:t>Digital Content</w:t>
      </w:r>
      <w:r w:rsidRPr="2B866F40">
        <w:rPr>
          <w:rFonts w:eastAsia="Times New Roman"/>
          <w:shd w:val="clear" w:color="auto" w:fill="FFFFFF"/>
        </w:rPr>
        <w:t xml:space="preserve"> Coordinator to join our team. The ideal </w:t>
      </w:r>
      <w:r w:rsidR="41B69E11" w:rsidRPr="2B866F40">
        <w:rPr>
          <w:rFonts w:eastAsia="Times New Roman"/>
          <w:shd w:val="clear" w:color="auto" w:fill="FFFFFF"/>
        </w:rPr>
        <w:t xml:space="preserve">candidate </w:t>
      </w:r>
      <w:r w:rsidR="00EE0FB6">
        <w:rPr>
          <w:rFonts w:eastAsia="Times New Roman"/>
          <w:shd w:val="clear" w:color="auto" w:fill="FFFFFF"/>
        </w:rPr>
        <w:t>is</w:t>
      </w:r>
      <w:r w:rsidRPr="2B866F40">
        <w:rPr>
          <w:rFonts w:eastAsia="Times New Roman"/>
          <w:shd w:val="clear" w:color="auto" w:fill="FFFFFF"/>
        </w:rPr>
        <w:t xml:space="preserve"> optimistic, organized, creative, </w:t>
      </w:r>
      <w:proofErr w:type="gramStart"/>
      <w:r w:rsidR="09784F44" w:rsidRPr="2B866F40">
        <w:rPr>
          <w:rFonts w:ascii="Calibri" w:eastAsia="Calibri" w:hAnsi="Calibri" w:cs="Calibri"/>
          <w:color w:val="000000" w:themeColor="text1"/>
        </w:rPr>
        <w:t>outgoing</w:t>
      </w:r>
      <w:proofErr w:type="gramEnd"/>
      <w:r w:rsidR="09784F44" w:rsidRPr="2B866F40">
        <w:rPr>
          <w:rFonts w:ascii="Calibri" w:eastAsia="Calibri" w:hAnsi="Calibri" w:cs="Calibri"/>
          <w:color w:val="000000" w:themeColor="text1"/>
        </w:rPr>
        <w:t xml:space="preserve"> </w:t>
      </w:r>
      <w:r w:rsidRPr="2B866F40">
        <w:rPr>
          <w:rFonts w:eastAsia="Times New Roman"/>
          <w:shd w:val="clear" w:color="auto" w:fill="FFFFFF"/>
        </w:rPr>
        <w:t>and dedicated to constant self-improvement</w:t>
      </w:r>
      <w:r w:rsidR="00A76B4E" w:rsidRPr="2B866F40">
        <w:rPr>
          <w:rFonts w:eastAsia="Times New Roman"/>
          <w:shd w:val="clear" w:color="auto" w:fill="FFFFFF"/>
        </w:rPr>
        <w:t xml:space="preserve"> with </w:t>
      </w:r>
      <w:r w:rsidR="21508C7E" w:rsidRPr="2B866F40">
        <w:rPr>
          <w:rFonts w:eastAsia="Times New Roman"/>
          <w:shd w:val="clear" w:color="auto" w:fill="FFFFFF"/>
        </w:rPr>
        <w:t xml:space="preserve">a minimum of </w:t>
      </w:r>
      <w:r w:rsidR="00A76B4E" w:rsidRPr="2B866F40">
        <w:rPr>
          <w:rFonts w:eastAsia="Times New Roman"/>
          <w:shd w:val="clear" w:color="auto" w:fill="FFFFFF"/>
        </w:rPr>
        <w:t>3-5 years of experience</w:t>
      </w:r>
      <w:r w:rsidRPr="2B866F40">
        <w:rPr>
          <w:rFonts w:eastAsia="Times New Roman"/>
          <w:shd w:val="clear" w:color="auto" w:fill="FFFFFF"/>
        </w:rPr>
        <w:t xml:space="preserve">. </w:t>
      </w:r>
    </w:p>
    <w:p w14:paraId="7DD9E550" w14:textId="77777777" w:rsidR="00A76B4E" w:rsidRDefault="00A76B4E" w:rsidP="00E627A1">
      <w:pPr>
        <w:rPr>
          <w:rFonts w:eastAsia="Times New Roman" w:cstheme="minorHAnsi"/>
          <w:shd w:val="clear" w:color="auto" w:fill="FFFFFF"/>
        </w:rPr>
      </w:pPr>
    </w:p>
    <w:p w14:paraId="3380F5AC" w14:textId="11ECF5A2" w:rsidR="00A76B4E" w:rsidRDefault="0311B8E0" w:rsidP="00E627A1">
      <w:pPr>
        <w:rPr>
          <w:rFonts w:eastAsia="Times New Roman"/>
          <w:shd w:val="clear" w:color="auto" w:fill="FFFFFF"/>
        </w:rPr>
      </w:pPr>
      <w:r w:rsidRPr="2B866F40">
        <w:rPr>
          <w:rFonts w:eastAsia="Times New Roman"/>
          <w:shd w:val="clear" w:color="auto" w:fill="FFFFFF"/>
        </w:rPr>
        <w:t>Atlas Marketing is a</w:t>
      </w:r>
      <w:r w:rsidR="00A76B4E" w:rsidRPr="2B866F40">
        <w:rPr>
          <w:rFonts w:eastAsia="Times New Roman"/>
          <w:shd w:val="clear" w:color="auto" w:fill="FFFFFF"/>
        </w:rPr>
        <w:t xml:space="preserve"> small agency that </w:t>
      </w:r>
      <w:r w:rsidR="59559891" w:rsidRPr="2B866F40">
        <w:rPr>
          <w:rFonts w:eastAsia="Times New Roman"/>
          <w:shd w:val="clear" w:color="auto" w:fill="FFFFFF"/>
        </w:rPr>
        <w:t xml:space="preserve">performs </w:t>
      </w:r>
      <w:r w:rsidR="00ED4195">
        <w:rPr>
          <w:rFonts w:eastAsia="Times New Roman"/>
          <w:shd w:val="clear" w:color="auto" w:fill="FFFFFF"/>
        </w:rPr>
        <w:t>like</w:t>
      </w:r>
      <w:r w:rsidR="59559891" w:rsidRPr="2B866F40">
        <w:rPr>
          <w:rFonts w:eastAsia="Times New Roman"/>
          <w:shd w:val="clear" w:color="auto" w:fill="FFFFFF"/>
        </w:rPr>
        <w:t xml:space="preserve"> a</w:t>
      </w:r>
      <w:r w:rsidR="00A76B4E" w:rsidRPr="2B866F40">
        <w:rPr>
          <w:rFonts w:eastAsia="Times New Roman"/>
          <w:shd w:val="clear" w:color="auto" w:fill="FFFFFF"/>
        </w:rPr>
        <w:t xml:space="preserve"> big agenc</w:t>
      </w:r>
      <w:r w:rsidR="000D0986">
        <w:rPr>
          <w:rFonts w:eastAsia="Times New Roman"/>
          <w:shd w:val="clear" w:color="auto" w:fill="FFFFFF"/>
        </w:rPr>
        <w:t>y</w:t>
      </w:r>
      <w:r w:rsidR="00A76B4E" w:rsidRPr="2B866F40">
        <w:rPr>
          <w:rFonts w:eastAsia="Times New Roman"/>
          <w:shd w:val="clear" w:color="auto" w:fill="FFFFFF"/>
        </w:rPr>
        <w:t xml:space="preserve">.  In fact, many large agencies </w:t>
      </w:r>
      <w:r w:rsidR="00D552CF" w:rsidRPr="2B866F40">
        <w:rPr>
          <w:rFonts w:eastAsia="Times New Roman"/>
          <w:shd w:val="clear" w:color="auto" w:fill="FFFFFF"/>
        </w:rPr>
        <w:t xml:space="preserve">turn to us to work with them and their clients due to our industry expertise.  We tell stories for people who build things, and that focus has developed into a strong </w:t>
      </w:r>
      <w:r w:rsidR="446CD3AE" w:rsidRPr="2B866F40">
        <w:rPr>
          <w:rFonts w:eastAsia="Times New Roman"/>
          <w:shd w:val="clear" w:color="auto" w:fill="FFFFFF"/>
        </w:rPr>
        <w:t xml:space="preserve">marketing </w:t>
      </w:r>
      <w:r w:rsidR="00D552CF" w:rsidRPr="2B866F40">
        <w:rPr>
          <w:rFonts w:eastAsia="Times New Roman"/>
          <w:shd w:val="clear" w:color="auto" w:fill="FFFFFF"/>
        </w:rPr>
        <w:t xml:space="preserve">reputation within the construction and manufacturing industries.  </w:t>
      </w:r>
    </w:p>
    <w:p w14:paraId="21E37745" w14:textId="77777777" w:rsidR="00A76B4E" w:rsidRDefault="00A76B4E" w:rsidP="00E627A1">
      <w:pPr>
        <w:rPr>
          <w:rFonts w:eastAsia="Times New Roman" w:cstheme="minorHAnsi"/>
          <w:shd w:val="clear" w:color="auto" w:fill="FFFFFF"/>
        </w:rPr>
      </w:pPr>
    </w:p>
    <w:p w14:paraId="7380B1CB" w14:textId="2F3EA751" w:rsidR="00E627A1" w:rsidRDefault="00E627A1" w:rsidP="00E627A1">
      <w:pPr>
        <w:rPr>
          <w:rFonts w:eastAsia="Times New Roman"/>
          <w:shd w:val="clear" w:color="auto" w:fill="FFFFFF"/>
        </w:rPr>
      </w:pPr>
      <w:r w:rsidRPr="2B866F40">
        <w:rPr>
          <w:rFonts w:eastAsia="Times New Roman"/>
          <w:shd w:val="clear" w:color="auto" w:fill="FFFFFF"/>
        </w:rPr>
        <w:t xml:space="preserve">Our team is intentionally small, but mighty, </w:t>
      </w:r>
      <w:proofErr w:type="gramStart"/>
      <w:r w:rsidRPr="2B866F40">
        <w:rPr>
          <w:rFonts w:eastAsia="Times New Roman"/>
          <w:shd w:val="clear" w:color="auto" w:fill="FFFFFF"/>
        </w:rPr>
        <w:t>fluid</w:t>
      </w:r>
      <w:proofErr w:type="gramEnd"/>
      <w:r w:rsidRPr="2B866F40">
        <w:rPr>
          <w:rFonts w:eastAsia="Times New Roman"/>
          <w:shd w:val="clear" w:color="auto" w:fill="FFFFFF"/>
        </w:rPr>
        <w:t xml:space="preserve"> and flexible as we work with our </w:t>
      </w:r>
      <w:r w:rsidR="008F3AB2" w:rsidRPr="2B866F40">
        <w:rPr>
          <w:rFonts w:eastAsia="Times New Roman"/>
          <w:shd w:val="clear" w:color="auto" w:fill="FFFFFF"/>
        </w:rPr>
        <w:t>clients</w:t>
      </w:r>
      <w:r w:rsidRPr="2B866F40">
        <w:rPr>
          <w:rFonts w:eastAsia="Times New Roman"/>
          <w:shd w:val="clear" w:color="auto" w:fill="FFFFFF"/>
        </w:rPr>
        <w:t xml:space="preserve"> to tell their story in</w:t>
      </w:r>
      <w:r w:rsidRPr="2B866F40" w:rsidDel="006F135B">
        <w:rPr>
          <w:rFonts w:eastAsia="Times New Roman"/>
          <w:shd w:val="clear" w:color="auto" w:fill="FFFFFF"/>
        </w:rPr>
        <w:t xml:space="preserve"> </w:t>
      </w:r>
      <w:r w:rsidRPr="2B866F40">
        <w:rPr>
          <w:rFonts w:eastAsia="Times New Roman"/>
          <w:shd w:val="clear" w:color="auto" w:fill="FFFFFF"/>
        </w:rPr>
        <w:t xml:space="preserve">memorable ways that connects and engages with their </w:t>
      </w:r>
      <w:r w:rsidR="651A6115" w:rsidRPr="2B866F40">
        <w:rPr>
          <w:rFonts w:eastAsia="Times New Roman"/>
          <w:shd w:val="clear" w:color="auto" w:fill="FFFFFF"/>
        </w:rPr>
        <w:t xml:space="preserve">target </w:t>
      </w:r>
      <w:r w:rsidRPr="2B866F40">
        <w:rPr>
          <w:rFonts w:eastAsia="Times New Roman"/>
          <w:shd w:val="clear" w:color="auto" w:fill="FFFFFF"/>
        </w:rPr>
        <w:t xml:space="preserve">audiences. </w:t>
      </w:r>
      <w:r w:rsidR="00092624">
        <w:rPr>
          <w:rFonts w:eastAsia="Times New Roman"/>
        </w:rPr>
        <w:t>The Atlas team is</w:t>
      </w:r>
      <w:r w:rsidRPr="2B866F40">
        <w:rPr>
          <w:rFonts w:eastAsia="Times New Roman"/>
          <w:shd w:val="clear" w:color="auto" w:fill="FFFFFF"/>
        </w:rPr>
        <w:t xml:space="preserve"> committed to striking a work/life balance, always up for learning something new, and having a little fun along the way.  </w:t>
      </w:r>
    </w:p>
    <w:p w14:paraId="2B31AF36" w14:textId="77777777" w:rsidR="00E627A1" w:rsidRPr="00E627A1" w:rsidRDefault="00E627A1" w:rsidP="00E627A1">
      <w:pPr>
        <w:rPr>
          <w:rFonts w:eastAsia="Times New Roman" w:cstheme="minorHAnsi"/>
          <w:shd w:val="clear" w:color="auto" w:fill="FFFFFF"/>
        </w:rPr>
      </w:pPr>
    </w:p>
    <w:p w14:paraId="2C1B7BC4" w14:textId="77777777" w:rsidR="00E627A1" w:rsidRPr="00957DAB" w:rsidRDefault="00E627A1" w:rsidP="00E627A1">
      <w:pPr>
        <w:rPr>
          <w:rFonts w:eastAsia="Times New Roman" w:cstheme="minorHAnsi"/>
          <w:shd w:val="clear" w:color="auto" w:fill="FFFFFF"/>
        </w:rPr>
      </w:pPr>
      <w:r w:rsidRPr="00957DAB">
        <w:rPr>
          <w:rFonts w:eastAsia="Times New Roman" w:cstheme="minorHAnsi"/>
          <w:shd w:val="clear" w:color="auto" w:fill="FFFFFF"/>
        </w:rPr>
        <w:t xml:space="preserve">Responsibilities include... </w:t>
      </w:r>
    </w:p>
    <w:p w14:paraId="41F73CCF" w14:textId="03518CBA" w:rsidR="000066D3" w:rsidRPr="006B16CD" w:rsidRDefault="000066D3" w:rsidP="000066D3">
      <w:pPr>
        <w:pStyle w:val="ListParagraph"/>
        <w:numPr>
          <w:ilvl w:val="0"/>
          <w:numId w:val="1"/>
        </w:numPr>
        <w:rPr>
          <w:rFonts w:eastAsia="Times New Roman" w:cstheme="minorHAnsi"/>
          <w:shd w:val="clear" w:color="auto" w:fill="FFFFFF"/>
        </w:rPr>
      </w:pPr>
      <w:r w:rsidRPr="006B16CD">
        <w:rPr>
          <w:rFonts w:eastAsia="Times New Roman" w:cstheme="minorHAnsi"/>
          <w:shd w:val="clear" w:color="auto" w:fill="FFFFFF"/>
        </w:rPr>
        <w:t>Content Writing (social media, website, brand messaging, etc.)</w:t>
      </w:r>
      <w:r w:rsidR="00A76B4E" w:rsidRPr="006B16CD">
        <w:rPr>
          <w:rFonts w:eastAsia="Times New Roman" w:cstheme="minorHAnsi"/>
          <w:shd w:val="clear" w:color="auto" w:fill="FFFFFF"/>
        </w:rPr>
        <w:t xml:space="preserve"> </w:t>
      </w:r>
    </w:p>
    <w:p w14:paraId="52DC6A2E" w14:textId="16BD74B7" w:rsidR="00957DAB" w:rsidRPr="006B16CD" w:rsidRDefault="00957DAB" w:rsidP="00957DAB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6B16CD">
        <w:rPr>
          <w:rFonts w:eastAsia="Times New Roman"/>
        </w:rPr>
        <w:t xml:space="preserve">Social media platform management – LinkedIn, Facebook, Instagram, Twitter, </w:t>
      </w:r>
      <w:proofErr w:type="spellStart"/>
      <w:r w:rsidRPr="006B16CD">
        <w:rPr>
          <w:rFonts w:eastAsia="Times New Roman"/>
        </w:rPr>
        <w:t>TikTok</w:t>
      </w:r>
      <w:proofErr w:type="spellEnd"/>
      <w:r w:rsidRPr="006B16CD">
        <w:rPr>
          <w:rFonts w:eastAsia="Times New Roman"/>
        </w:rPr>
        <w:t xml:space="preserve">, </w:t>
      </w:r>
      <w:r w:rsidR="2996F841" w:rsidRPr="006B16CD">
        <w:rPr>
          <w:rFonts w:eastAsia="Times New Roman"/>
        </w:rPr>
        <w:t>Pinterest,</w:t>
      </w:r>
      <w:r w:rsidRPr="006B16CD">
        <w:rPr>
          <w:rFonts w:eastAsia="Times New Roman"/>
        </w:rPr>
        <w:t xml:space="preserve"> etc.</w:t>
      </w:r>
    </w:p>
    <w:p w14:paraId="3567DD2E" w14:textId="11A594C9" w:rsidR="00E627A1" w:rsidRPr="006B16CD" w:rsidRDefault="00243D98" w:rsidP="00E627A1">
      <w:pPr>
        <w:pStyle w:val="ListParagraph"/>
        <w:numPr>
          <w:ilvl w:val="0"/>
          <w:numId w:val="1"/>
        </w:numPr>
        <w:rPr>
          <w:rFonts w:eastAsia="Times New Roman" w:cstheme="minorHAnsi"/>
          <w:shd w:val="clear" w:color="auto" w:fill="FFFFFF"/>
        </w:rPr>
      </w:pPr>
      <w:r w:rsidRPr="006B16CD">
        <w:rPr>
          <w:rFonts w:eastAsia="Times New Roman" w:cstheme="minorHAnsi"/>
          <w:shd w:val="clear" w:color="auto" w:fill="FFFFFF"/>
        </w:rPr>
        <w:t>Website</w:t>
      </w:r>
      <w:r w:rsidR="00A76B4E" w:rsidRPr="006B16CD">
        <w:rPr>
          <w:rFonts w:eastAsia="Times New Roman" w:cstheme="minorHAnsi"/>
          <w:shd w:val="clear" w:color="auto" w:fill="FFFFFF"/>
        </w:rPr>
        <w:t xml:space="preserve"> content </w:t>
      </w:r>
      <w:r w:rsidR="00D150BD" w:rsidRPr="006B16CD">
        <w:rPr>
          <w:rFonts w:eastAsia="Times New Roman" w:cstheme="minorHAnsi"/>
          <w:shd w:val="clear" w:color="auto" w:fill="FFFFFF"/>
        </w:rPr>
        <w:t>creation and</w:t>
      </w:r>
      <w:r w:rsidR="00A76B4E" w:rsidRPr="006B16CD">
        <w:rPr>
          <w:rFonts w:eastAsia="Times New Roman" w:cstheme="minorHAnsi"/>
          <w:shd w:val="clear" w:color="auto" w:fill="FFFFFF"/>
        </w:rPr>
        <w:t xml:space="preserve"> management</w:t>
      </w:r>
    </w:p>
    <w:p w14:paraId="6E2C9544" w14:textId="1849AC01" w:rsidR="00A76B4E" w:rsidRPr="006B16CD" w:rsidRDefault="00A76B4E" w:rsidP="00E627A1">
      <w:pPr>
        <w:pStyle w:val="ListParagraph"/>
        <w:numPr>
          <w:ilvl w:val="0"/>
          <w:numId w:val="1"/>
        </w:numPr>
        <w:rPr>
          <w:rFonts w:eastAsia="Times New Roman"/>
          <w:shd w:val="clear" w:color="auto" w:fill="FFFFFF"/>
        </w:rPr>
      </w:pPr>
      <w:r w:rsidRPr="006B16CD">
        <w:rPr>
          <w:rFonts w:eastAsia="Times New Roman"/>
          <w:shd w:val="clear" w:color="auto" w:fill="FFFFFF"/>
        </w:rPr>
        <w:t>Develop</w:t>
      </w:r>
      <w:r w:rsidR="535132DE" w:rsidRPr="006B16CD">
        <w:rPr>
          <w:rFonts w:eastAsia="Times New Roman"/>
          <w:shd w:val="clear" w:color="auto" w:fill="FFFFFF"/>
        </w:rPr>
        <w:t xml:space="preserve">, </w:t>
      </w:r>
      <w:proofErr w:type="gramStart"/>
      <w:r w:rsidRPr="006B16CD">
        <w:rPr>
          <w:rFonts w:eastAsia="Times New Roman"/>
          <w:shd w:val="clear" w:color="auto" w:fill="FFFFFF"/>
        </w:rPr>
        <w:t>execute</w:t>
      </w:r>
      <w:proofErr w:type="gramEnd"/>
      <w:r w:rsidRPr="006B16CD">
        <w:rPr>
          <w:rFonts w:eastAsia="Times New Roman"/>
          <w:shd w:val="clear" w:color="auto" w:fill="FFFFFF"/>
        </w:rPr>
        <w:t xml:space="preserve"> </w:t>
      </w:r>
      <w:r w:rsidR="33A7B827" w:rsidRPr="006B16CD">
        <w:rPr>
          <w:rFonts w:eastAsia="Times New Roman"/>
          <w:shd w:val="clear" w:color="auto" w:fill="FFFFFF"/>
        </w:rPr>
        <w:t>and monitor</w:t>
      </w:r>
      <w:r w:rsidRPr="006B16CD">
        <w:rPr>
          <w:rFonts w:eastAsia="Times New Roman"/>
          <w:shd w:val="clear" w:color="auto" w:fill="FFFFFF"/>
        </w:rPr>
        <w:t xml:space="preserve"> paid digital ad campaigns</w:t>
      </w:r>
    </w:p>
    <w:p w14:paraId="6C9CF26B" w14:textId="5D5852B1" w:rsidR="00E627A1" w:rsidRPr="006B16CD" w:rsidRDefault="1D259F39" w:rsidP="00E627A1">
      <w:pPr>
        <w:pStyle w:val="ListParagraph"/>
        <w:numPr>
          <w:ilvl w:val="0"/>
          <w:numId w:val="1"/>
        </w:numPr>
        <w:rPr>
          <w:rFonts w:eastAsia="Times New Roman"/>
          <w:shd w:val="clear" w:color="auto" w:fill="FFFFFF"/>
        </w:rPr>
      </w:pPr>
      <w:r w:rsidRPr="006B16CD">
        <w:rPr>
          <w:rFonts w:eastAsia="Times New Roman"/>
          <w:shd w:val="clear" w:color="auto" w:fill="FFFFFF"/>
        </w:rPr>
        <w:t>Daily c</w:t>
      </w:r>
      <w:r w:rsidR="00E627A1" w:rsidRPr="006B16CD">
        <w:rPr>
          <w:rFonts w:eastAsia="Times New Roman"/>
          <w:shd w:val="clear" w:color="auto" w:fill="FFFFFF"/>
        </w:rPr>
        <w:t>lient interaction</w:t>
      </w:r>
    </w:p>
    <w:p w14:paraId="564B302C" w14:textId="2D7EBF17" w:rsidR="00E627A1" w:rsidRPr="006B16CD" w:rsidRDefault="00E627A1" w:rsidP="00E627A1">
      <w:pPr>
        <w:pStyle w:val="ListParagraph"/>
        <w:numPr>
          <w:ilvl w:val="0"/>
          <w:numId w:val="1"/>
        </w:numPr>
        <w:rPr>
          <w:rFonts w:eastAsia="Times New Roman"/>
          <w:shd w:val="clear" w:color="auto" w:fill="FFFFFF"/>
        </w:rPr>
      </w:pPr>
      <w:r w:rsidRPr="006B16CD">
        <w:rPr>
          <w:rFonts w:eastAsia="Times New Roman"/>
          <w:shd w:val="clear" w:color="auto" w:fill="FFFFFF"/>
        </w:rPr>
        <w:t xml:space="preserve">Building and delivering reports </w:t>
      </w:r>
      <w:r w:rsidR="1BB6958B" w:rsidRPr="006B16CD">
        <w:rPr>
          <w:rFonts w:eastAsia="Times New Roman"/>
          <w:shd w:val="clear" w:color="auto" w:fill="FFFFFF"/>
        </w:rPr>
        <w:t>on the above responsibilities.</w:t>
      </w:r>
    </w:p>
    <w:p w14:paraId="6A7D8AAA" w14:textId="77777777" w:rsidR="00E627A1" w:rsidRPr="00E627A1" w:rsidRDefault="00E627A1" w:rsidP="00E627A1">
      <w:pPr>
        <w:rPr>
          <w:rFonts w:eastAsia="Times New Roman" w:cstheme="minorHAnsi"/>
          <w:shd w:val="clear" w:color="auto" w:fill="FFFFFF"/>
        </w:rPr>
      </w:pPr>
    </w:p>
    <w:p w14:paraId="6D3D7D3D" w14:textId="77777777" w:rsidR="00E627A1" w:rsidRPr="00E627A1" w:rsidRDefault="00E627A1" w:rsidP="00E627A1">
      <w:pPr>
        <w:rPr>
          <w:rFonts w:eastAsia="Times New Roman" w:cstheme="minorHAnsi"/>
          <w:shd w:val="clear" w:color="auto" w:fill="FFFFFF"/>
        </w:rPr>
      </w:pPr>
      <w:r w:rsidRPr="00E627A1">
        <w:rPr>
          <w:rFonts w:eastAsia="Times New Roman" w:cstheme="minorHAnsi"/>
          <w:shd w:val="clear" w:color="auto" w:fill="FFFFFF"/>
        </w:rPr>
        <w:t xml:space="preserve">The Ideal Candidate </w:t>
      </w:r>
    </w:p>
    <w:p w14:paraId="6AFA730F" w14:textId="20693036" w:rsidR="00E627A1" w:rsidRPr="00E627A1" w:rsidRDefault="00E627A1" w:rsidP="191C0472">
      <w:pPr>
        <w:rPr>
          <w:rFonts w:eastAsia="Times New Roman"/>
          <w:shd w:val="clear" w:color="auto" w:fill="FFFFFF"/>
        </w:rPr>
      </w:pPr>
      <w:r w:rsidRPr="1EFD538E">
        <w:rPr>
          <w:rFonts w:eastAsia="Times New Roman"/>
          <w:shd w:val="clear" w:color="auto" w:fill="FFFFFF"/>
        </w:rPr>
        <w:t>We're building a</w:t>
      </w:r>
      <w:r w:rsidR="79625633" w:rsidRPr="1EFD538E">
        <w:rPr>
          <w:rFonts w:eastAsia="Times New Roman"/>
          <w:shd w:val="clear" w:color="auto" w:fill="FFFFFF"/>
        </w:rPr>
        <w:t xml:space="preserve"> </w:t>
      </w:r>
      <w:r w:rsidRPr="1EFD538E">
        <w:rPr>
          <w:rFonts w:eastAsia="Times New Roman"/>
          <w:shd w:val="clear" w:color="auto" w:fill="FFFFFF"/>
        </w:rPr>
        <w:t xml:space="preserve">culture that centers around delivering great work to our </w:t>
      </w:r>
      <w:r w:rsidR="008F3AB2">
        <w:rPr>
          <w:rFonts w:eastAsia="Times New Roman"/>
          <w:shd w:val="clear" w:color="auto" w:fill="FFFFFF"/>
        </w:rPr>
        <w:t>clients</w:t>
      </w:r>
      <w:r w:rsidRPr="1EFD538E">
        <w:rPr>
          <w:rFonts w:eastAsia="Times New Roman"/>
          <w:shd w:val="clear" w:color="auto" w:fill="FFFFFF"/>
        </w:rPr>
        <w:t xml:space="preserve">, while having fun doing it. To ensure we are an excellent fit for each other we want to first confirm your core values align with ours: </w:t>
      </w:r>
    </w:p>
    <w:p w14:paraId="65C30458" w14:textId="77777777" w:rsidR="00E627A1" w:rsidRPr="00E627A1" w:rsidRDefault="00E627A1" w:rsidP="00E627A1">
      <w:pPr>
        <w:pStyle w:val="ListParagraph"/>
        <w:numPr>
          <w:ilvl w:val="0"/>
          <w:numId w:val="6"/>
        </w:numPr>
        <w:rPr>
          <w:rFonts w:eastAsia="Times New Roman" w:cstheme="minorHAnsi"/>
          <w:shd w:val="clear" w:color="auto" w:fill="FFFFFF"/>
        </w:rPr>
      </w:pPr>
      <w:r w:rsidRPr="00E627A1">
        <w:rPr>
          <w:rFonts w:eastAsia="Times New Roman" w:cstheme="minorHAnsi"/>
          <w:shd w:val="clear" w:color="auto" w:fill="FFFFFF"/>
        </w:rPr>
        <w:t xml:space="preserve">You are Honest (trust is everything) </w:t>
      </w:r>
    </w:p>
    <w:p w14:paraId="058A8F1F" w14:textId="77777777" w:rsidR="00E627A1" w:rsidRPr="00E627A1" w:rsidRDefault="00E627A1" w:rsidP="00E627A1">
      <w:pPr>
        <w:pStyle w:val="ListParagraph"/>
        <w:numPr>
          <w:ilvl w:val="0"/>
          <w:numId w:val="6"/>
        </w:numPr>
        <w:rPr>
          <w:rFonts w:eastAsia="Times New Roman" w:cstheme="minorHAnsi"/>
          <w:shd w:val="clear" w:color="auto" w:fill="FFFFFF"/>
        </w:rPr>
      </w:pPr>
      <w:r w:rsidRPr="00E627A1">
        <w:rPr>
          <w:rFonts w:eastAsia="Times New Roman" w:cstheme="minorHAnsi"/>
          <w:shd w:val="clear" w:color="auto" w:fill="FFFFFF"/>
        </w:rPr>
        <w:t xml:space="preserve">You are Accountable (no excuses) </w:t>
      </w:r>
    </w:p>
    <w:p w14:paraId="2FA14200" w14:textId="77777777" w:rsidR="00E627A1" w:rsidRPr="00E627A1" w:rsidRDefault="00E627A1" w:rsidP="00E627A1">
      <w:pPr>
        <w:pStyle w:val="ListParagraph"/>
        <w:numPr>
          <w:ilvl w:val="0"/>
          <w:numId w:val="6"/>
        </w:numPr>
        <w:rPr>
          <w:rFonts w:eastAsia="Times New Roman" w:cstheme="minorHAnsi"/>
        </w:rPr>
      </w:pPr>
      <w:r w:rsidRPr="00E627A1">
        <w:rPr>
          <w:rFonts w:eastAsia="Times New Roman" w:cstheme="minorHAnsi"/>
          <w:shd w:val="clear" w:color="auto" w:fill="FFFFFF"/>
        </w:rPr>
        <w:t>You are Motivated (driven to</w:t>
      </w:r>
      <w:r w:rsidRPr="00E627A1">
        <w:rPr>
          <w:rFonts w:eastAsia="Times New Roman" w:cstheme="minorHAnsi"/>
        </w:rPr>
        <w:t xml:space="preserve"> succeed) </w:t>
      </w:r>
    </w:p>
    <w:p w14:paraId="586DB425" w14:textId="77777777" w:rsidR="00E627A1" w:rsidRPr="00E627A1" w:rsidRDefault="00E627A1" w:rsidP="00E627A1">
      <w:pPr>
        <w:pStyle w:val="ListParagraph"/>
        <w:numPr>
          <w:ilvl w:val="0"/>
          <w:numId w:val="6"/>
        </w:numPr>
        <w:rPr>
          <w:rFonts w:eastAsia="Times New Roman" w:cstheme="minorHAnsi"/>
        </w:rPr>
      </w:pPr>
      <w:r w:rsidRPr="00E627A1">
        <w:rPr>
          <w:rFonts w:eastAsia="Times New Roman" w:cstheme="minorHAnsi"/>
        </w:rPr>
        <w:t xml:space="preserve">You are Passionate (you care about your work) </w:t>
      </w:r>
    </w:p>
    <w:p w14:paraId="03A4C77C" w14:textId="7E6B4E45" w:rsidR="00E627A1" w:rsidRDefault="00E627A1" w:rsidP="00E627A1">
      <w:pPr>
        <w:pStyle w:val="ListParagraph"/>
        <w:numPr>
          <w:ilvl w:val="0"/>
          <w:numId w:val="6"/>
        </w:numPr>
        <w:rPr>
          <w:rFonts w:eastAsia="Times New Roman" w:cstheme="minorHAnsi"/>
        </w:rPr>
      </w:pPr>
      <w:r w:rsidRPr="00E627A1">
        <w:rPr>
          <w:rFonts w:eastAsia="Times New Roman" w:cstheme="minorHAnsi"/>
        </w:rPr>
        <w:t xml:space="preserve">You are Balanced (you know work and life </w:t>
      </w:r>
      <w:r w:rsidR="000C62B9" w:rsidRPr="00E627A1">
        <w:rPr>
          <w:rFonts w:eastAsia="Times New Roman" w:cstheme="minorHAnsi"/>
        </w:rPr>
        <w:t>must</w:t>
      </w:r>
      <w:r w:rsidRPr="00E627A1">
        <w:rPr>
          <w:rFonts w:eastAsia="Times New Roman" w:cstheme="minorHAnsi"/>
        </w:rPr>
        <w:t xml:space="preserve"> co-exist) </w:t>
      </w:r>
    </w:p>
    <w:p w14:paraId="6385A3EE" w14:textId="77777777" w:rsidR="00E627A1" w:rsidRPr="00E627A1" w:rsidRDefault="00E627A1" w:rsidP="00E627A1">
      <w:pPr>
        <w:pStyle w:val="ListParagraph"/>
        <w:numPr>
          <w:ilvl w:val="0"/>
          <w:numId w:val="6"/>
        </w:numPr>
        <w:rPr>
          <w:rFonts w:eastAsia="Times New Roman" w:cstheme="minorHAnsi"/>
        </w:rPr>
      </w:pPr>
      <w:r>
        <w:rPr>
          <w:rFonts w:eastAsia="Times New Roman" w:cstheme="minorHAnsi"/>
        </w:rPr>
        <w:t>You are Organized (you know how to manage your day)</w:t>
      </w:r>
    </w:p>
    <w:p w14:paraId="18EED108" w14:textId="77777777" w:rsidR="00E627A1" w:rsidRPr="00E627A1" w:rsidRDefault="00E627A1" w:rsidP="00E627A1">
      <w:pPr>
        <w:rPr>
          <w:rFonts w:eastAsia="Times New Roman" w:cstheme="minorHAnsi"/>
        </w:rPr>
      </w:pPr>
    </w:p>
    <w:p w14:paraId="1CD5E524" w14:textId="0583F50D" w:rsidR="00E627A1" w:rsidRPr="00E627A1" w:rsidRDefault="00E627A1" w:rsidP="00E627A1">
      <w:pPr>
        <w:rPr>
          <w:rFonts w:eastAsia="Times New Roman" w:cstheme="minorHAnsi"/>
        </w:rPr>
      </w:pPr>
      <w:r w:rsidRPr="00E627A1">
        <w:rPr>
          <w:rFonts w:eastAsia="Times New Roman" w:cstheme="minorHAnsi"/>
        </w:rPr>
        <w:t xml:space="preserve">If this sounds like you, hang tight. We still need to confirm a few skills or qualifications you should have: </w:t>
      </w:r>
    </w:p>
    <w:p w14:paraId="54C4699F" w14:textId="751D1122" w:rsidR="00E627A1" w:rsidRPr="00E627A1" w:rsidRDefault="00E627A1" w:rsidP="191C0472">
      <w:pPr>
        <w:pStyle w:val="ListParagraph"/>
        <w:numPr>
          <w:ilvl w:val="0"/>
          <w:numId w:val="2"/>
        </w:numPr>
        <w:rPr>
          <w:rFonts w:eastAsia="Times New Roman"/>
        </w:rPr>
      </w:pPr>
      <w:r w:rsidRPr="2B866F40">
        <w:rPr>
          <w:rFonts w:eastAsia="Times New Roman"/>
        </w:rPr>
        <w:t xml:space="preserve">Bachelor’s degree </w:t>
      </w:r>
      <w:r w:rsidR="7E23E362" w:rsidRPr="2B866F40">
        <w:rPr>
          <w:rFonts w:eastAsia="Times New Roman"/>
        </w:rPr>
        <w:t>or equivalent marketing experience</w:t>
      </w:r>
    </w:p>
    <w:p w14:paraId="52EB2C92" w14:textId="6D2D6F8A" w:rsidR="00E627A1" w:rsidRPr="00E627A1" w:rsidRDefault="00E627A1" w:rsidP="191C0472">
      <w:pPr>
        <w:pStyle w:val="ListParagraph"/>
        <w:numPr>
          <w:ilvl w:val="0"/>
          <w:numId w:val="2"/>
        </w:numPr>
        <w:rPr>
          <w:rFonts w:eastAsia="Times New Roman"/>
        </w:rPr>
      </w:pPr>
      <w:r w:rsidRPr="191C0472">
        <w:rPr>
          <w:rFonts w:eastAsia="Times New Roman"/>
        </w:rPr>
        <w:t xml:space="preserve">Strong written and verbal communication skills </w:t>
      </w:r>
      <w:r w:rsidR="23475CDA" w:rsidRPr="2B866F40">
        <w:rPr>
          <w:rFonts w:eastAsia="Times New Roman"/>
        </w:rPr>
        <w:t>with co-workers and clients</w:t>
      </w:r>
    </w:p>
    <w:p w14:paraId="2319B229" w14:textId="334C317A" w:rsidR="00E627A1" w:rsidRPr="00E627A1" w:rsidRDefault="00E627A1" w:rsidP="191C0472">
      <w:pPr>
        <w:pStyle w:val="ListParagraph"/>
        <w:numPr>
          <w:ilvl w:val="0"/>
          <w:numId w:val="2"/>
        </w:numPr>
        <w:rPr>
          <w:rFonts w:eastAsia="Times New Roman"/>
        </w:rPr>
      </w:pPr>
      <w:r w:rsidRPr="191C0472">
        <w:rPr>
          <w:rFonts w:eastAsia="Times New Roman"/>
        </w:rPr>
        <w:t xml:space="preserve">Outgoing personality </w:t>
      </w:r>
    </w:p>
    <w:p w14:paraId="2BD48F8F" w14:textId="7FBEA77B" w:rsidR="00E627A1" w:rsidRDefault="00E627A1" w:rsidP="191C0472">
      <w:pPr>
        <w:pStyle w:val="ListParagraph"/>
        <w:numPr>
          <w:ilvl w:val="0"/>
          <w:numId w:val="2"/>
        </w:numPr>
        <w:rPr>
          <w:rFonts w:eastAsia="Times New Roman"/>
        </w:rPr>
      </w:pPr>
      <w:r w:rsidRPr="191C0472">
        <w:rPr>
          <w:rFonts w:eastAsia="Times New Roman"/>
        </w:rPr>
        <w:lastRenderedPageBreak/>
        <w:t>Basic Office p</w:t>
      </w:r>
      <w:r w:rsidR="008F3AB2">
        <w:rPr>
          <w:rFonts w:eastAsia="Times New Roman"/>
        </w:rPr>
        <w:t>latform</w:t>
      </w:r>
      <w:r w:rsidRPr="191C0472">
        <w:rPr>
          <w:rFonts w:eastAsia="Times New Roman"/>
        </w:rPr>
        <w:t xml:space="preserve"> skills (Word, Excel, PowerPoint, Outlook) </w:t>
      </w:r>
    </w:p>
    <w:p w14:paraId="7616A028" w14:textId="659D266C" w:rsidR="0001202B" w:rsidRDefault="0001202B" w:rsidP="191C0472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Adobe Creative Suite or Canva</w:t>
      </w:r>
    </w:p>
    <w:p w14:paraId="502C06C7" w14:textId="20A75604" w:rsidR="0001202B" w:rsidRDefault="0001202B" w:rsidP="191C0472">
      <w:pPr>
        <w:pStyle w:val="ListParagraph"/>
        <w:numPr>
          <w:ilvl w:val="0"/>
          <w:numId w:val="2"/>
        </w:numPr>
        <w:rPr>
          <w:rFonts w:eastAsia="Times New Roman"/>
        </w:rPr>
      </w:pPr>
      <w:r w:rsidRPr="2B866F40">
        <w:rPr>
          <w:rFonts w:eastAsia="Times New Roman"/>
        </w:rPr>
        <w:t>Google Analytics</w:t>
      </w:r>
      <w:r w:rsidR="01079E2B" w:rsidRPr="2B866F40">
        <w:rPr>
          <w:rFonts w:eastAsia="Times New Roman"/>
        </w:rPr>
        <w:t xml:space="preserve"> monitoring and reporting on KPI results</w:t>
      </w:r>
    </w:p>
    <w:p w14:paraId="516EA74E" w14:textId="7619D575" w:rsidR="7F79BB0D" w:rsidRDefault="7F79BB0D" w:rsidP="2B866F40">
      <w:pPr>
        <w:pStyle w:val="ListParagraph"/>
        <w:numPr>
          <w:ilvl w:val="0"/>
          <w:numId w:val="2"/>
        </w:numPr>
      </w:pPr>
      <w:r w:rsidRPr="2B866F40">
        <w:rPr>
          <w:rFonts w:eastAsia="Times New Roman"/>
        </w:rPr>
        <w:t>Creating social media content and graphics</w:t>
      </w:r>
    </w:p>
    <w:p w14:paraId="09EA133D" w14:textId="28F7873D" w:rsidR="7F79BB0D" w:rsidRDefault="7F79BB0D" w:rsidP="2B866F40">
      <w:pPr>
        <w:pStyle w:val="ListParagraph"/>
        <w:numPr>
          <w:ilvl w:val="0"/>
          <w:numId w:val="2"/>
        </w:numPr>
      </w:pPr>
      <w:r w:rsidRPr="2B866F40">
        <w:rPr>
          <w:rFonts w:eastAsia="Times New Roman"/>
        </w:rPr>
        <w:t xml:space="preserve">Experience monitoring, </w:t>
      </w:r>
      <w:proofErr w:type="gramStart"/>
      <w:r w:rsidRPr="2B866F40">
        <w:rPr>
          <w:rFonts w:eastAsia="Times New Roman"/>
        </w:rPr>
        <w:t>reporting</w:t>
      </w:r>
      <w:proofErr w:type="gramEnd"/>
      <w:r w:rsidRPr="2B866F40">
        <w:rPr>
          <w:rFonts w:eastAsia="Times New Roman"/>
        </w:rPr>
        <w:t xml:space="preserve"> and adjusting social campaigns</w:t>
      </w:r>
    </w:p>
    <w:p w14:paraId="1494316D" w14:textId="77777777" w:rsidR="00E627A1" w:rsidRPr="00E627A1" w:rsidRDefault="00E627A1" w:rsidP="00E627A1">
      <w:pPr>
        <w:rPr>
          <w:rFonts w:eastAsia="Times New Roman" w:cstheme="minorHAnsi"/>
        </w:rPr>
      </w:pPr>
    </w:p>
    <w:p w14:paraId="1438D939" w14:textId="77777777" w:rsidR="00E627A1" w:rsidRPr="00E627A1" w:rsidRDefault="00E627A1" w:rsidP="00E627A1">
      <w:pPr>
        <w:rPr>
          <w:rFonts w:eastAsia="Times New Roman" w:cstheme="minorHAnsi"/>
        </w:rPr>
      </w:pPr>
      <w:r w:rsidRPr="00E627A1">
        <w:rPr>
          <w:rFonts w:eastAsia="Times New Roman" w:cstheme="minorHAnsi"/>
        </w:rPr>
        <w:t xml:space="preserve">Bonus points for: </w:t>
      </w:r>
    </w:p>
    <w:p w14:paraId="0AFA3778" w14:textId="77777777" w:rsidR="00F931E8" w:rsidRDefault="00F931E8" w:rsidP="00F931E8">
      <w:pPr>
        <w:pStyle w:val="ListParagraph"/>
        <w:numPr>
          <w:ilvl w:val="0"/>
          <w:numId w:val="3"/>
        </w:numPr>
      </w:pPr>
      <w:r>
        <w:rPr>
          <w:rFonts w:eastAsia="Times New Roman"/>
        </w:rPr>
        <w:t>Marketing</w:t>
      </w:r>
      <w:r w:rsidRPr="191C0472">
        <w:rPr>
          <w:rFonts w:eastAsia="Times New Roman"/>
        </w:rPr>
        <w:t xml:space="preserve"> automation software/systems experience</w:t>
      </w:r>
    </w:p>
    <w:p w14:paraId="3C2EAE31" w14:textId="77777777" w:rsidR="00F931E8" w:rsidRDefault="00F931E8" w:rsidP="00F931E8">
      <w:pPr>
        <w:pStyle w:val="ListParagraph"/>
        <w:numPr>
          <w:ilvl w:val="0"/>
          <w:numId w:val="3"/>
        </w:numPr>
      </w:pPr>
      <w:r w:rsidRPr="2B866F40">
        <w:rPr>
          <w:rFonts w:eastAsia="Times New Roman"/>
        </w:rPr>
        <w:t>Digital Advertising creating based on agreed budget, monitoring, reporting and successful experience</w:t>
      </w:r>
    </w:p>
    <w:p w14:paraId="63F22324" w14:textId="77777777" w:rsidR="00E627A1" w:rsidRPr="00E627A1" w:rsidRDefault="00E627A1" w:rsidP="1EFD538E">
      <w:pPr>
        <w:pStyle w:val="ListParagraph"/>
        <w:numPr>
          <w:ilvl w:val="0"/>
          <w:numId w:val="3"/>
        </w:numPr>
        <w:rPr>
          <w:rFonts w:eastAsia="Times New Roman"/>
        </w:rPr>
      </w:pPr>
      <w:r w:rsidRPr="191C0472">
        <w:rPr>
          <w:rFonts w:eastAsia="Times New Roman"/>
        </w:rPr>
        <w:t>SEO Optimization experience</w:t>
      </w:r>
    </w:p>
    <w:p w14:paraId="1DEC48BD" w14:textId="77777777" w:rsidR="00957DAB" w:rsidRPr="00E627A1" w:rsidRDefault="00957DAB" w:rsidP="00957DAB">
      <w:pPr>
        <w:pStyle w:val="ListParagraph"/>
        <w:numPr>
          <w:ilvl w:val="0"/>
          <w:numId w:val="3"/>
        </w:numPr>
        <w:rPr>
          <w:rFonts w:eastAsia="Times New Roman"/>
        </w:rPr>
      </w:pPr>
      <w:proofErr w:type="spellStart"/>
      <w:r>
        <w:rPr>
          <w:rFonts w:eastAsia="Times New Roman"/>
        </w:rPr>
        <w:t>SEMRush</w:t>
      </w:r>
      <w:proofErr w:type="spellEnd"/>
      <w:r>
        <w:rPr>
          <w:rFonts w:eastAsia="Times New Roman"/>
        </w:rPr>
        <w:t xml:space="preserve"> (or other similar software)</w:t>
      </w:r>
    </w:p>
    <w:p w14:paraId="02B66A7E" w14:textId="5DF6A470" w:rsidR="00E627A1" w:rsidRPr="00E627A1" w:rsidRDefault="00E627A1" w:rsidP="191C0472">
      <w:pPr>
        <w:pStyle w:val="ListParagraph"/>
        <w:numPr>
          <w:ilvl w:val="0"/>
          <w:numId w:val="3"/>
        </w:numPr>
      </w:pPr>
      <w:r w:rsidRPr="191C0472">
        <w:rPr>
          <w:rFonts w:eastAsia="Times New Roman"/>
        </w:rPr>
        <w:t xml:space="preserve">HTML or general coding knowledge </w:t>
      </w:r>
    </w:p>
    <w:p w14:paraId="2B200EB5" w14:textId="77777777" w:rsidR="00E627A1" w:rsidRPr="00E627A1" w:rsidRDefault="00E627A1" w:rsidP="00E627A1">
      <w:pPr>
        <w:pStyle w:val="ListParagraph"/>
        <w:numPr>
          <w:ilvl w:val="0"/>
          <w:numId w:val="3"/>
        </w:numPr>
        <w:rPr>
          <w:rFonts w:eastAsia="Times New Roman" w:cstheme="minorHAnsi"/>
        </w:rPr>
      </w:pPr>
      <w:r w:rsidRPr="00E627A1">
        <w:rPr>
          <w:rFonts w:eastAsia="Times New Roman" w:cstheme="minorHAnsi"/>
        </w:rPr>
        <w:t xml:space="preserve">WordPress knowledge </w:t>
      </w:r>
    </w:p>
    <w:p w14:paraId="07E112AC" w14:textId="6B9A18C8" w:rsidR="00E627A1" w:rsidRPr="00E627A1" w:rsidRDefault="00E627A1" w:rsidP="00E627A1">
      <w:pPr>
        <w:pStyle w:val="ListParagraph"/>
        <w:numPr>
          <w:ilvl w:val="0"/>
          <w:numId w:val="3"/>
        </w:numPr>
        <w:rPr>
          <w:rFonts w:eastAsia="Times New Roman" w:cstheme="minorHAnsi"/>
        </w:rPr>
      </w:pPr>
      <w:r w:rsidRPr="00E627A1">
        <w:rPr>
          <w:rFonts w:eastAsia="Times New Roman" w:cstheme="minorHAnsi"/>
        </w:rPr>
        <w:t xml:space="preserve">Content writing experience </w:t>
      </w:r>
      <w:r w:rsidR="008F3AB2">
        <w:rPr>
          <w:rFonts w:eastAsia="Times New Roman" w:cstheme="minorHAnsi"/>
        </w:rPr>
        <w:t>(feature articles, white papers, etc.)</w:t>
      </w:r>
    </w:p>
    <w:p w14:paraId="2F474070" w14:textId="1BA5B3D0" w:rsidR="17F85162" w:rsidRDefault="17F85162" w:rsidP="191C0472">
      <w:pPr>
        <w:pStyle w:val="ListParagraph"/>
        <w:numPr>
          <w:ilvl w:val="0"/>
          <w:numId w:val="3"/>
        </w:numPr>
      </w:pPr>
      <w:r w:rsidRPr="191C0472">
        <w:rPr>
          <w:rFonts w:eastAsia="Times New Roman"/>
        </w:rPr>
        <w:t xml:space="preserve">Office365 skills (TEAMS, </w:t>
      </w:r>
      <w:r w:rsidR="489F3A36" w:rsidRPr="191C0472">
        <w:rPr>
          <w:rFonts w:eastAsia="Times New Roman"/>
        </w:rPr>
        <w:t>SharePoint</w:t>
      </w:r>
      <w:r w:rsidRPr="191C0472">
        <w:rPr>
          <w:rFonts w:eastAsia="Times New Roman"/>
        </w:rPr>
        <w:t>, Power BI, etc.)</w:t>
      </w:r>
    </w:p>
    <w:p w14:paraId="752E7107" w14:textId="77777777" w:rsidR="00E627A1" w:rsidRPr="00E627A1" w:rsidRDefault="00E627A1" w:rsidP="00E627A1">
      <w:pPr>
        <w:rPr>
          <w:rFonts w:eastAsia="Times New Roman" w:cstheme="minorHAnsi"/>
        </w:rPr>
      </w:pPr>
    </w:p>
    <w:p w14:paraId="11B31E52" w14:textId="77777777" w:rsidR="00E627A1" w:rsidRPr="00E627A1" w:rsidRDefault="00E627A1" w:rsidP="00E627A1">
      <w:pPr>
        <w:rPr>
          <w:rFonts w:eastAsia="Times New Roman" w:cstheme="minorHAnsi"/>
        </w:rPr>
      </w:pPr>
      <w:r w:rsidRPr="00E627A1">
        <w:rPr>
          <w:rFonts w:eastAsia="Times New Roman" w:cstheme="minorHAnsi"/>
        </w:rPr>
        <w:t>What Atlas brings to the table:</w:t>
      </w:r>
    </w:p>
    <w:p w14:paraId="1ADEEB01" w14:textId="19EB778F" w:rsidR="007E4261" w:rsidRDefault="007E4261" w:rsidP="00E627A1">
      <w:pPr>
        <w:pStyle w:val="ListParagraph"/>
        <w:numPr>
          <w:ilvl w:val="0"/>
          <w:numId w:val="4"/>
        </w:numPr>
        <w:rPr>
          <w:rFonts w:eastAsia="Times New Roman"/>
        </w:rPr>
      </w:pPr>
      <w:r w:rsidRPr="2B866F40">
        <w:rPr>
          <w:rFonts w:eastAsia="Times New Roman"/>
        </w:rPr>
        <w:t>A small agency that does what big agencies do</w:t>
      </w:r>
      <w:r w:rsidR="3572BBC2" w:rsidRPr="2B866F40">
        <w:rPr>
          <w:rFonts w:eastAsia="Times New Roman"/>
        </w:rPr>
        <w:t xml:space="preserve"> </w:t>
      </w:r>
      <w:r w:rsidR="00BF2F75">
        <w:rPr>
          <w:rFonts w:eastAsia="Times New Roman"/>
        </w:rPr>
        <w:t>-</w:t>
      </w:r>
      <w:r w:rsidR="3572BBC2" w:rsidRPr="2B866F40">
        <w:rPr>
          <w:rFonts w:eastAsia="Times New Roman"/>
        </w:rPr>
        <w:t xml:space="preserve"> you will have </w:t>
      </w:r>
      <w:r w:rsidR="000E0AAB">
        <w:rPr>
          <w:rFonts w:eastAsia="Times New Roman"/>
        </w:rPr>
        <w:t xml:space="preserve">the </w:t>
      </w:r>
      <w:r w:rsidR="00B346CE" w:rsidRPr="2B866F40">
        <w:rPr>
          <w:rFonts w:eastAsia="Times New Roman"/>
        </w:rPr>
        <w:t>ability</w:t>
      </w:r>
      <w:r w:rsidR="3572BBC2" w:rsidRPr="2B866F40">
        <w:rPr>
          <w:rFonts w:eastAsia="Times New Roman"/>
        </w:rPr>
        <w:t xml:space="preserve"> to learn more and grow fast</w:t>
      </w:r>
    </w:p>
    <w:p w14:paraId="1F9EDE2C" w14:textId="6E49A8D5" w:rsidR="00E627A1" w:rsidRPr="00E627A1" w:rsidRDefault="00E627A1" w:rsidP="00E627A1">
      <w:pPr>
        <w:pStyle w:val="ListParagraph"/>
        <w:numPr>
          <w:ilvl w:val="0"/>
          <w:numId w:val="4"/>
        </w:numPr>
        <w:rPr>
          <w:rFonts w:eastAsia="Times New Roman" w:cstheme="minorHAnsi"/>
        </w:rPr>
      </w:pPr>
      <w:r w:rsidRPr="00E627A1">
        <w:rPr>
          <w:rFonts w:eastAsia="Times New Roman" w:cstheme="minorHAnsi"/>
        </w:rPr>
        <w:t>A leader in construction marketing on a regional and national level</w:t>
      </w:r>
    </w:p>
    <w:p w14:paraId="2CBE022C" w14:textId="77777777" w:rsidR="00E627A1" w:rsidRPr="00E627A1" w:rsidRDefault="00E627A1" w:rsidP="00E627A1">
      <w:pPr>
        <w:pStyle w:val="ListParagraph"/>
        <w:numPr>
          <w:ilvl w:val="0"/>
          <w:numId w:val="4"/>
        </w:numPr>
        <w:rPr>
          <w:rFonts w:eastAsia="Times New Roman" w:cstheme="minorHAnsi"/>
        </w:rPr>
      </w:pPr>
      <w:r w:rsidRPr="00E627A1">
        <w:rPr>
          <w:rFonts w:eastAsia="Times New Roman" w:cstheme="minorHAnsi"/>
        </w:rPr>
        <w:t>Clients that span the globe, country and region</w:t>
      </w:r>
    </w:p>
    <w:p w14:paraId="106610B4" w14:textId="43C09DE5" w:rsidR="00E627A1" w:rsidRDefault="00E627A1" w:rsidP="00E627A1">
      <w:pPr>
        <w:pStyle w:val="ListParagraph"/>
        <w:numPr>
          <w:ilvl w:val="0"/>
          <w:numId w:val="4"/>
        </w:numPr>
        <w:rPr>
          <w:rFonts w:eastAsia="Times New Roman" w:cstheme="minorHAnsi"/>
        </w:rPr>
      </w:pPr>
      <w:r w:rsidRPr="00E627A1">
        <w:rPr>
          <w:rFonts w:eastAsia="Times New Roman" w:cstheme="minorHAnsi"/>
        </w:rPr>
        <w:t xml:space="preserve">Casual work environment </w:t>
      </w:r>
    </w:p>
    <w:p w14:paraId="4F764590" w14:textId="4C943F15" w:rsidR="00957DAB" w:rsidRPr="00E627A1" w:rsidRDefault="00957DAB" w:rsidP="00E627A1">
      <w:pPr>
        <w:pStyle w:val="ListParagraph"/>
        <w:numPr>
          <w:ilvl w:val="0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t>Hybrid work – office and/or from home</w:t>
      </w:r>
    </w:p>
    <w:p w14:paraId="369B7E24" w14:textId="6D4B3618" w:rsidR="00E627A1" w:rsidRPr="00E627A1" w:rsidRDefault="00E627A1" w:rsidP="191C0472">
      <w:pPr>
        <w:pStyle w:val="ListParagraph"/>
        <w:numPr>
          <w:ilvl w:val="0"/>
          <w:numId w:val="4"/>
        </w:numPr>
        <w:rPr>
          <w:rFonts w:eastAsia="Times New Roman"/>
        </w:rPr>
      </w:pPr>
      <w:r w:rsidRPr="191C0472">
        <w:rPr>
          <w:rFonts w:eastAsia="Times New Roman"/>
        </w:rPr>
        <w:t xml:space="preserve">Opportunity to learn </w:t>
      </w:r>
      <w:r w:rsidR="0316D137" w:rsidRPr="2B866F40">
        <w:rPr>
          <w:rFonts w:eastAsia="Times New Roman"/>
        </w:rPr>
        <w:t>key knowledge</w:t>
      </w:r>
      <w:r w:rsidRPr="2B866F40">
        <w:rPr>
          <w:rFonts w:eastAsia="Times New Roman"/>
        </w:rPr>
        <w:t xml:space="preserve"> </w:t>
      </w:r>
      <w:r w:rsidRPr="191C0472">
        <w:rPr>
          <w:rFonts w:eastAsia="Times New Roman"/>
        </w:rPr>
        <w:t xml:space="preserve">from Atlas </w:t>
      </w:r>
      <w:r w:rsidR="3FFF6FF9" w:rsidRPr="191C0472">
        <w:rPr>
          <w:rFonts w:eastAsia="Times New Roman"/>
        </w:rPr>
        <w:t>Way</w:t>
      </w:r>
    </w:p>
    <w:p w14:paraId="6982EBB1" w14:textId="35C78061" w:rsidR="00E627A1" w:rsidRPr="00E627A1" w:rsidRDefault="00E627A1" w:rsidP="191C0472">
      <w:pPr>
        <w:pStyle w:val="ListParagraph"/>
        <w:numPr>
          <w:ilvl w:val="0"/>
          <w:numId w:val="4"/>
        </w:numPr>
        <w:rPr>
          <w:rFonts w:eastAsiaTheme="minorEastAsia"/>
        </w:rPr>
      </w:pPr>
      <w:r w:rsidRPr="191C0472">
        <w:rPr>
          <w:rFonts w:eastAsia="Times New Roman"/>
        </w:rPr>
        <w:t>A committed team of professionals</w:t>
      </w:r>
    </w:p>
    <w:p w14:paraId="7DCCB2A6" w14:textId="7DFF39A4" w:rsidR="0001202B" w:rsidRPr="0001202B" w:rsidRDefault="00E627A1" w:rsidP="0001202B">
      <w:pPr>
        <w:pStyle w:val="ListParagraph"/>
        <w:numPr>
          <w:ilvl w:val="0"/>
          <w:numId w:val="4"/>
        </w:numPr>
      </w:pPr>
      <w:r w:rsidRPr="191C0472">
        <w:rPr>
          <w:rFonts w:eastAsia="Times New Roman"/>
        </w:rPr>
        <w:t xml:space="preserve">Professional work environment focused on developing </w:t>
      </w:r>
      <w:r w:rsidRPr="00957DAB">
        <w:rPr>
          <w:rFonts w:eastAsia="Times New Roman"/>
          <w:b/>
          <w:bCs/>
        </w:rPr>
        <w:t>your</w:t>
      </w:r>
      <w:r w:rsidRPr="191C0472">
        <w:rPr>
          <w:rFonts w:eastAsia="Times New Roman"/>
        </w:rPr>
        <w:t xml:space="preserve"> skills </w:t>
      </w:r>
    </w:p>
    <w:p w14:paraId="43533560" w14:textId="5F059C43" w:rsidR="0001202B" w:rsidRPr="0001202B" w:rsidRDefault="0001202B" w:rsidP="0001202B">
      <w:pPr>
        <w:pStyle w:val="ListParagraph"/>
        <w:numPr>
          <w:ilvl w:val="0"/>
          <w:numId w:val="4"/>
        </w:numPr>
      </w:pPr>
      <w:r>
        <w:rPr>
          <w:rFonts w:eastAsia="Times New Roman"/>
        </w:rPr>
        <w:t>Health benefits – health, dental, vision</w:t>
      </w:r>
    </w:p>
    <w:p w14:paraId="75488EFA" w14:textId="00E43E6A" w:rsidR="0001202B" w:rsidRPr="00E627A1" w:rsidRDefault="0001202B" w:rsidP="0001202B">
      <w:pPr>
        <w:pStyle w:val="ListParagraph"/>
        <w:numPr>
          <w:ilvl w:val="0"/>
          <w:numId w:val="4"/>
        </w:numPr>
      </w:pPr>
      <w:r>
        <w:rPr>
          <w:rFonts w:eastAsia="Times New Roman"/>
        </w:rPr>
        <w:t xml:space="preserve">Paid time off – starts with </w:t>
      </w:r>
      <w:r w:rsidR="32468D1D" w:rsidRPr="2B866F40">
        <w:rPr>
          <w:rFonts w:eastAsia="Times New Roman"/>
        </w:rPr>
        <w:t>2</w:t>
      </w:r>
      <w:r>
        <w:rPr>
          <w:rFonts w:eastAsia="Times New Roman"/>
        </w:rPr>
        <w:t xml:space="preserve"> weeks</w:t>
      </w:r>
    </w:p>
    <w:p w14:paraId="6BCF6F61" w14:textId="432931AA" w:rsidR="00E627A1" w:rsidRDefault="00E627A1" w:rsidP="00E627A1">
      <w:pPr>
        <w:rPr>
          <w:rFonts w:eastAsia="Times New Roman" w:cstheme="minorHAnsi"/>
        </w:rPr>
      </w:pPr>
    </w:p>
    <w:p w14:paraId="1E631908" w14:textId="1F74B799" w:rsidR="0001202B" w:rsidRDefault="0001202B" w:rsidP="00E627A1">
      <w:pPr>
        <w:rPr>
          <w:rFonts w:eastAsia="Times New Roman" w:cstheme="minorHAnsi"/>
        </w:rPr>
      </w:pPr>
      <w:r>
        <w:rPr>
          <w:rFonts w:eastAsia="Times New Roman" w:cstheme="minorHAnsi"/>
        </w:rPr>
        <w:t>Salary</w:t>
      </w:r>
    </w:p>
    <w:p w14:paraId="5BB41CF5" w14:textId="53FC5F66" w:rsidR="0001202B" w:rsidRPr="0001202B" w:rsidRDefault="0001202B" w:rsidP="0001202B">
      <w:pPr>
        <w:pStyle w:val="ListParagraph"/>
        <w:numPr>
          <w:ilvl w:val="0"/>
          <w:numId w:val="7"/>
        </w:numPr>
        <w:rPr>
          <w:rFonts w:eastAsia="Times New Roman" w:cstheme="minorHAnsi"/>
        </w:rPr>
      </w:pPr>
      <w:r>
        <w:rPr>
          <w:rFonts w:eastAsia="Times New Roman" w:cstheme="minorHAnsi"/>
        </w:rPr>
        <w:t>$</w:t>
      </w:r>
      <w:r w:rsidR="009652FF">
        <w:rPr>
          <w:rFonts w:eastAsia="Times New Roman" w:cstheme="minorHAnsi"/>
        </w:rPr>
        <w:t>45</w:t>
      </w:r>
      <w:r>
        <w:rPr>
          <w:rFonts w:eastAsia="Times New Roman" w:cstheme="minorHAnsi"/>
        </w:rPr>
        <w:t>,000 - $</w:t>
      </w:r>
      <w:r w:rsidR="00957DAB">
        <w:rPr>
          <w:rFonts w:eastAsia="Times New Roman" w:cstheme="minorHAnsi"/>
        </w:rPr>
        <w:t>5</w:t>
      </w:r>
      <w:r w:rsidR="009652FF">
        <w:rPr>
          <w:rFonts w:eastAsia="Times New Roman" w:cstheme="minorHAnsi"/>
        </w:rPr>
        <w:t>5</w:t>
      </w:r>
      <w:r>
        <w:rPr>
          <w:rFonts w:eastAsia="Times New Roman" w:cstheme="minorHAnsi"/>
        </w:rPr>
        <w:t>,000 per year</w:t>
      </w:r>
    </w:p>
    <w:p w14:paraId="0DB3BB68" w14:textId="77777777" w:rsidR="0001202B" w:rsidRPr="00E627A1" w:rsidRDefault="0001202B" w:rsidP="00E627A1">
      <w:pPr>
        <w:rPr>
          <w:rFonts w:eastAsia="Times New Roman" w:cstheme="minorHAnsi"/>
        </w:rPr>
      </w:pPr>
    </w:p>
    <w:p w14:paraId="0FF0DF37" w14:textId="77777777" w:rsidR="00E627A1" w:rsidRPr="00E627A1" w:rsidRDefault="00E627A1" w:rsidP="00E627A1">
      <w:pPr>
        <w:rPr>
          <w:rFonts w:eastAsia="Times New Roman" w:cstheme="minorHAnsi"/>
        </w:rPr>
      </w:pPr>
      <w:r w:rsidRPr="00E627A1">
        <w:rPr>
          <w:rFonts w:eastAsia="Times New Roman" w:cstheme="minorHAnsi"/>
        </w:rPr>
        <w:t>If this paints a familiar picture, we want to hear from you!</w:t>
      </w:r>
      <w:r>
        <w:rPr>
          <w:rFonts w:eastAsia="Times New Roman" w:cstheme="minorHAnsi"/>
        </w:rPr>
        <w:t xml:space="preserve">  Email your resume, cover letter and portfolio to Beth Martin at </w:t>
      </w:r>
      <w:hyperlink r:id="rId10" w:history="1">
        <w:r w:rsidRPr="005C663E">
          <w:rPr>
            <w:rStyle w:val="Hyperlink"/>
            <w:rFonts w:eastAsia="Times New Roman" w:cstheme="minorHAnsi"/>
          </w:rPr>
          <w:t>Beth@AtlasStories.com</w:t>
        </w:r>
      </w:hyperlink>
      <w:r>
        <w:rPr>
          <w:rFonts w:eastAsia="Times New Roman" w:cstheme="minorHAnsi"/>
        </w:rPr>
        <w:t>.  If your story connects with ours, we’ll be in touch.</w:t>
      </w:r>
    </w:p>
    <w:p w14:paraId="26B007F0" w14:textId="77777777" w:rsidR="00E627A1" w:rsidRPr="00E627A1" w:rsidRDefault="00E627A1" w:rsidP="00E627A1">
      <w:pPr>
        <w:rPr>
          <w:rFonts w:cstheme="minorHAnsi"/>
        </w:rPr>
      </w:pPr>
    </w:p>
    <w:p w14:paraId="4A2D5C8D" w14:textId="77777777" w:rsidR="00E627A1" w:rsidRPr="00E627A1" w:rsidRDefault="00E627A1" w:rsidP="00E627A1">
      <w:pPr>
        <w:rPr>
          <w:rFonts w:cstheme="minorHAnsi"/>
        </w:rPr>
      </w:pPr>
      <w:r w:rsidRPr="00E627A1">
        <w:rPr>
          <w:rFonts w:cstheme="minorHAnsi"/>
        </w:rPr>
        <w:t>Tell YOUR story</w:t>
      </w:r>
    </w:p>
    <w:p w14:paraId="6088DE9A" w14:textId="624B1B62" w:rsidR="00132DB5" w:rsidRPr="00E627A1" w:rsidRDefault="00E627A1">
      <w:pPr>
        <w:rPr>
          <w:rFonts w:cstheme="minorHAnsi"/>
        </w:rPr>
      </w:pPr>
      <w:r w:rsidRPr="191C0472">
        <w:rPr>
          <w:rFonts w:eastAsia="Times New Roman"/>
          <w:shd w:val="clear" w:color="auto" w:fill="FFFFFF"/>
        </w:rPr>
        <w:t xml:space="preserve">We tell stories for people who build </w:t>
      </w:r>
      <w:r w:rsidR="05066485" w:rsidRPr="191C0472">
        <w:rPr>
          <w:rFonts w:eastAsia="Times New Roman"/>
          <w:shd w:val="clear" w:color="auto" w:fill="FFFFFF"/>
        </w:rPr>
        <w:t>things,</w:t>
      </w:r>
      <w:r w:rsidRPr="191C0472">
        <w:rPr>
          <w:rFonts w:eastAsia="Times New Roman"/>
          <w:shd w:val="clear" w:color="auto" w:fill="FFFFFF"/>
        </w:rPr>
        <w:t xml:space="preserve"> and we recognize that any person </w:t>
      </w:r>
      <w:r w:rsidRPr="191C0472">
        <w:rPr>
          <w:rFonts w:eastAsia="Times New Roman"/>
        </w:rPr>
        <w:t xml:space="preserve">regardless of race, age, religion, identity or experience can tell a story.  We want you to work hard, have fun and help us grow.  More important, we want you to be yourself.  </w:t>
      </w:r>
    </w:p>
    <w:sectPr w:rsidR="00132DB5" w:rsidRPr="00E627A1" w:rsidSect="00A43F81">
      <w:headerReference w:type="default" r:id="rId11"/>
      <w:footerReference w:type="default" r:id="rId12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76130" w14:textId="77777777" w:rsidR="00B774A2" w:rsidRDefault="00B774A2" w:rsidP="00661B16">
      <w:r>
        <w:separator/>
      </w:r>
    </w:p>
  </w:endnote>
  <w:endnote w:type="continuationSeparator" w:id="0">
    <w:p w14:paraId="1249BE93" w14:textId="77777777" w:rsidR="00B774A2" w:rsidRDefault="00B774A2" w:rsidP="00661B16">
      <w:r>
        <w:continuationSeparator/>
      </w:r>
    </w:p>
  </w:endnote>
  <w:endnote w:type="continuationNotice" w:id="1">
    <w:p w14:paraId="3062E914" w14:textId="77777777" w:rsidR="00B774A2" w:rsidRDefault="00B774A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0D70B" w14:textId="77777777" w:rsidR="00C36147" w:rsidRPr="00C36147" w:rsidRDefault="191C0472" w:rsidP="00A43F81">
    <w:pPr>
      <w:pStyle w:val="Footer"/>
      <w:ind w:left="-1440"/>
      <w:rPr>
        <w:rFonts w:asciiTheme="majorHAnsi" w:hAnsiTheme="majorHAnsi"/>
        <w:sz w:val="22"/>
        <w:szCs w:val="22"/>
      </w:rPr>
    </w:pPr>
    <w:r>
      <w:rPr>
        <w:noProof/>
      </w:rPr>
      <w:drawing>
        <wp:inline distT="0" distB="0" distL="0" distR="0" wp14:anchorId="45AC7FA7" wp14:editId="221EA331">
          <wp:extent cx="7649482" cy="89979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9482" cy="899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B1B08" w14:textId="77777777" w:rsidR="00B774A2" w:rsidRDefault="00B774A2" w:rsidP="00661B16">
      <w:r>
        <w:separator/>
      </w:r>
    </w:p>
  </w:footnote>
  <w:footnote w:type="continuationSeparator" w:id="0">
    <w:p w14:paraId="57B3212A" w14:textId="77777777" w:rsidR="00B774A2" w:rsidRDefault="00B774A2" w:rsidP="00661B16">
      <w:r>
        <w:continuationSeparator/>
      </w:r>
    </w:p>
  </w:footnote>
  <w:footnote w:type="continuationNotice" w:id="1">
    <w:p w14:paraId="05594A2B" w14:textId="77777777" w:rsidR="00B774A2" w:rsidRDefault="00B774A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AD3A5" w14:textId="77777777" w:rsidR="00661B16" w:rsidRDefault="191C0472" w:rsidP="00C36147">
    <w:pPr>
      <w:pStyle w:val="Header"/>
      <w:jc w:val="center"/>
    </w:pPr>
    <w:r>
      <w:rPr>
        <w:noProof/>
      </w:rPr>
      <w:drawing>
        <wp:inline distT="0" distB="0" distL="0" distR="0" wp14:anchorId="4632D274" wp14:editId="59074119">
          <wp:extent cx="1088136" cy="685123"/>
          <wp:effectExtent l="0" t="0" r="4445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8136" cy="6851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558E3"/>
    <w:multiLevelType w:val="hybridMultilevel"/>
    <w:tmpl w:val="90C8C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B6A69"/>
    <w:multiLevelType w:val="hybridMultilevel"/>
    <w:tmpl w:val="19040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7C73473"/>
    <w:multiLevelType w:val="hybridMultilevel"/>
    <w:tmpl w:val="A51A6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7E05C3"/>
    <w:multiLevelType w:val="hybridMultilevel"/>
    <w:tmpl w:val="56A2E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2B85BA2"/>
    <w:multiLevelType w:val="hybridMultilevel"/>
    <w:tmpl w:val="D4FEC7BE"/>
    <w:lvl w:ilvl="0" w:tplc="1056047E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E32787"/>
    <w:multiLevelType w:val="hybridMultilevel"/>
    <w:tmpl w:val="21B0E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C60CE5"/>
    <w:multiLevelType w:val="hybridMultilevel"/>
    <w:tmpl w:val="E45AC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7A1"/>
    <w:rsid w:val="000066D3"/>
    <w:rsid w:val="0001202B"/>
    <w:rsid w:val="00014190"/>
    <w:rsid w:val="00040892"/>
    <w:rsid w:val="0004097C"/>
    <w:rsid w:val="000677B5"/>
    <w:rsid w:val="00077403"/>
    <w:rsid w:val="00092624"/>
    <w:rsid w:val="000C62B9"/>
    <w:rsid w:val="000D0986"/>
    <w:rsid w:val="000E0AAB"/>
    <w:rsid w:val="000E3893"/>
    <w:rsid w:val="00110AA9"/>
    <w:rsid w:val="00132DB5"/>
    <w:rsid w:val="00134A04"/>
    <w:rsid w:val="00142C82"/>
    <w:rsid w:val="00175EC0"/>
    <w:rsid w:val="00176F01"/>
    <w:rsid w:val="00184A7C"/>
    <w:rsid w:val="00243D98"/>
    <w:rsid w:val="00277EBA"/>
    <w:rsid w:val="002D3B6B"/>
    <w:rsid w:val="003077EE"/>
    <w:rsid w:val="00322CC4"/>
    <w:rsid w:val="003376A9"/>
    <w:rsid w:val="003645A5"/>
    <w:rsid w:val="0037615E"/>
    <w:rsid w:val="0039560D"/>
    <w:rsid w:val="003D2EC1"/>
    <w:rsid w:val="0040699C"/>
    <w:rsid w:val="00473916"/>
    <w:rsid w:val="00481742"/>
    <w:rsid w:val="004C2BA8"/>
    <w:rsid w:val="00525DB9"/>
    <w:rsid w:val="00534D5E"/>
    <w:rsid w:val="005E229F"/>
    <w:rsid w:val="00632386"/>
    <w:rsid w:val="006444ED"/>
    <w:rsid w:val="00661B16"/>
    <w:rsid w:val="00692A18"/>
    <w:rsid w:val="006B16CD"/>
    <w:rsid w:val="006D5C4C"/>
    <w:rsid w:val="007173DC"/>
    <w:rsid w:val="00736766"/>
    <w:rsid w:val="00763DCA"/>
    <w:rsid w:val="007E4261"/>
    <w:rsid w:val="00810F64"/>
    <w:rsid w:val="008B68B2"/>
    <w:rsid w:val="008F3AB2"/>
    <w:rsid w:val="00926F59"/>
    <w:rsid w:val="00930DFA"/>
    <w:rsid w:val="0093762F"/>
    <w:rsid w:val="00957DAB"/>
    <w:rsid w:val="009652FF"/>
    <w:rsid w:val="00994864"/>
    <w:rsid w:val="009A4480"/>
    <w:rsid w:val="009A47B5"/>
    <w:rsid w:val="00A43F81"/>
    <w:rsid w:val="00A76B4E"/>
    <w:rsid w:val="00B346CE"/>
    <w:rsid w:val="00B666D7"/>
    <w:rsid w:val="00B774A2"/>
    <w:rsid w:val="00B87148"/>
    <w:rsid w:val="00BA5CCD"/>
    <w:rsid w:val="00BF2F75"/>
    <w:rsid w:val="00C36147"/>
    <w:rsid w:val="00CF3CF2"/>
    <w:rsid w:val="00D00E9E"/>
    <w:rsid w:val="00D150BD"/>
    <w:rsid w:val="00D552CF"/>
    <w:rsid w:val="00DA4170"/>
    <w:rsid w:val="00DF79BC"/>
    <w:rsid w:val="00E329AC"/>
    <w:rsid w:val="00E627A1"/>
    <w:rsid w:val="00E67717"/>
    <w:rsid w:val="00E747DE"/>
    <w:rsid w:val="00E83CB7"/>
    <w:rsid w:val="00E84F9D"/>
    <w:rsid w:val="00EC2A46"/>
    <w:rsid w:val="00ED4195"/>
    <w:rsid w:val="00EE0FB6"/>
    <w:rsid w:val="00F12E3A"/>
    <w:rsid w:val="00F32F02"/>
    <w:rsid w:val="00F62A54"/>
    <w:rsid w:val="00F81EAD"/>
    <w:rsid w:val="00F91A30"/>
    <w:rsid w:val="00F931E8"/>
    <w:rsid w:val="00FC63A6"/>
    <w:rsid w:val="01079E2B"/>
    <w:rsid w:val="0311B8E0"/>
    <w:rsid w:val="0316D137"/>
    <w:rsid w:val="05066485"/>
    <w:rsid w:val="05DF92C2"/>
    <w:rsid w:val="082313CA"/>
    <w:rsid w:val="09784F44"/>
    <w:rsid w:val="144A1CFC"/>
    <w:rsid w:val="17F85162"/>
    <w:rsid w:val="18CA0DFE"/>
    <w:rsid w:val="191C0472"/>
    <w:rsid w:val="1BB4A055"/>
    <w:rsid w:val="1BB6958B"/>
    <w:rsid w:val="1C01AEC0"/>
    <w:rsid w:val="1D259F39"/>
    <w:rsid w:val="1ED170CA"/>
    <w:rsid w:val="1EFD538E"/>
    <w:rsid w:val="1FBE0EA9"/>
    <w:rsid w:val="210910AA"/>
    <w:rsid w:val="21508C7E"/>
    <w:rsid w:val="22C076E7"/>
    <w:rsid w:val="23475CDA"/>
    <w:rsid w:val="2996F841"/>
    <w:rsid w:val="2A83EFAF"/>
    <w:rsid w:val="2B866F40"/>
    <w:rsid w:val="2EE88940"/>
    <w:rsid w:val="301BFA39"/>
    <w:rsid w:val="32468D1D"/>
    <w:rsid w:val="33A7B827"/>
    <w:rsid w:val="3422A16A"/>
    <w:rsid w:val="3572BBC2"/>
    <w:rsid w:val="3884A66A"/>
    <w:rsid w:val="389EEA67"/>
    <w:rsid w:val="3EF3E7EE"/>
    <w:rsid w:val="3F11D5A8"/>
    <w:rsid w:val="3FFF6FF9"/>
    <w:rsid w:val="4133F49F"/>
    <w:rsid w:val="41B69E11"/>
    <w:rsid w:val="4225C639"/>
    <w:rsid w:val="446CD3AE"/>
    <w:rsid w:val="44775405"/>
    <w:rsid w:val="451B9055"/>
    <w:rsid w:val="489F3A36"/>
    <w:rsid w:val="4B4E7B71"/>
    <w:rsid w:val="4E648620"/>
    <w:rsid w:val="4EFEA03C"/>
    <w:rsid w:val="535132DE"/>
    <w:rsid w:val="53C08360"/>
    <w:rsid w:val="5671D58C"/>
    <w:rsid w:val="5703E2C6"/>
    <w:rsid w:val="570E2B9E"/>
    <w:rsid w:val="59559891"/>
    <w:rsid w:val="5B2758F5"/>
    <w:rsid w:val="5F093234"/>
    <w:rsid w:val="6445E0F4"/>
    <w:rsid w:val="651A6115"/>
    <w:rsid w:val="661604E5"/>
    <w:rsid w:val="67B1D546"/>
    <w:rsid w:val="68CF2944"/>
    <w:rsid w:val="68FC26C6"/>
    <w:rsid w:val="69A3D76D"/>
    <w:rsid w:val="6B20EF16"/>
    <w:rsid w:val="6B3FA7CE"/>
    <w:rsid w:val="6E774890"/>
    <w:rsid w:val="6E7D0B07"/>
    <w:rsid w:val="6F0A8E30"/>
    <w:rsid w:val="714EED98"/>
    <w:rsid w:val="71AEE952"/>
    <w:rsid w:val="733753CD"/>
    <w:rsid w:val="734AB9B3"/>
    <w:rsid w:val="73728CD5"/>
    <w:rsid w:val="78B4FD6D"/>
    <w:rsid w:val="790D208C"/>
    <w:rsid w:val="79625633"/>
    <w:rsid w:val="7C9C080A"/>
    <w:rsid w:val="7D346CF4"/>
    <w:rsid w:val="7E23E362"/>
    <w:rsid w:val="7F344BD3"/>
    <w:rsid w:val="7F79B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BB287E"/>
  <w14:defaultImageDpi w14:val="32767"/>
  <w15:chartTrackingRefBased/>
  <w15:docId w15:val="{A5C694B2-D168-4A1D-9F53-A8FF046CF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627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1B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1B16"/>
  </w:style>
  <w:style w:type="paragraph" w:styleId="Footer">
    <w:name w:val="footer"/>
    <w:basedOn w:val="Normal"/>
    <w:link w:val="FooterChar"/>
    <w:uiPriority w:val="99"/>
    <w:unhideWhenUsed/>
    <w:rsid w:val="00661B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1B16"/>
  </w:style>
  <w:style w:type="paragraph" w:styleId="BalloonText">
    <w:name w:val="Balloon Text"/>
    <w:basedOn w:val="Normal"/>
    <w:link w:val="BalloonTextChar"/>
    <w:uiPriority w:val="99"/>
    <w:semiHidden/>
    <w:unhideWhenUsed/>
    <w:rsid w:val="0099486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864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E627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27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E627A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747DE"/>
  </w:style>
  <w:style w:type="character" w:styleId="CommentReference">
    <w:name w:val="annotation reference"/>
    <w:basedOn w:val="DefaultParagraphFont"/>
    <w:uiPriority w:val="99"/>
    <w:semiHidden/>
    <w:unhideWhenUsed/>
    <w:rsid w:val="00175E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5E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5E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5E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5E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Beth@AtlasStories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hrismartin/Library/Group%20Containers/UBF8T346G9.Office/User%20Content.localized/Templates.localized/Atlas%20Marketing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1C6F437134574EA8DC0F6ACEF44B45" ma:contentTypeVersion="10" ma:contentTypeDescription="Create a new document." ma:contentTypeScope="" ma:versionID="4ff60ba5baa5ae9c3fd5072e1ea5bcc8">
  <xsd:schema xmlns:xsd="http://www.w3.org/2001/XMLSchema" xmlns:xs="http://www.w3.org/2001/XMLSchema" xmlns:p="http://schemas.microsoft.com/office/2006/metadata/properties" xmlns:ns2="7482d646-8929-4cf9-bbd1-a4bd8e77ccb8" xmlns:ns3="3cf2fb37-6ff2-4224-aeae-e93b7352a040" targetNamespace="http://schemas.microsoft.com/office/2006/metadata/properties" ma:root="true" ma:fieldsID="96b979696e82c629b2accfdd4baef213" ns2:_="" ns3:_="">
    <xsd:import namespace="7482d646-8929-4cf9-bbd1-a4bd8e77ccb8"/>
    <xsd:import namespace="3cf2fb37-6ff2-4224-aeae-e93b7352a0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82d646-8929-4cf9-bbd1-a4bd8e77cc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f2fb37-6ff2-4224-aeae-e93b7352a04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14A0FC-18EE-49B3-9AD3-96C3C0770D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960CC2-BDD0-44E0-9DFC-CBD374D718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82d646-8929-4cf9-bbd1-a4bd8e77ccb8"/>
    <ds:schemaRef ds:uri="3cf2fb37-6ff2-4224-aeae-e93b7352a0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46653C-D2A7-49C1-85BE-1A5B7A89B4B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Atlas Marketing Letterhead.dotx</Template>
  <TotalTime>1</TotalTime>
  <Pages>2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Atlas Marketing</Company>
  <LinksUpToDate>false</LinksUpToDate>
  <CharactersWithSpaces>3873</CharactersWithSpaces>
  <SharedDoc>false</SharedDoc>
  <HLinks>
    <vt:vector size="6" baseType="variant">
      <vt:variant>
        <vt:i4>2687003</vt:i4>
      </vt:variant>
      <vt:variant>
        <vt:i4>0</vt:i4>
      </vt:variant>
      <vt:variant>
        <vt:i4>0</vt:i4>
      </vt:variant>
      <vt:variant>
        <vt:i4>5</vt:i4>
      </vt:variant>
      <vt:variant>
        <vt:lpwstr>mailto:Beth@AtlasStories.com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Martin</dc:creator>
  <cp:keywords/>
  <dc:description/>
  <cp:lastModifiedBy>Christopher Martin</cp:lastModifiedBy>
  <cp:revision>2</cp:revision>
  <dcterms:created xsi:type="dcterms:W3CDTF">2022-02-03T14:35:00Z</dcterms:created>
  <dcterms:modified xsi:type="dcterms:W3CDTF">2022-02-03T14:35:00Z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0x010100591C6F437134574EA8DC0F6ACEF44B45</vt:lpwstr>
  </property>
</Properties>
</file>